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A52BA21E74E74B0D9F78809568B8C3A0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1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02AA2EE6E43B4CAD8E2BE626217A887B"/>
                  </w:placeholder>
                </w:sdtPr>
                <w:sdtEndPr/>
                <w:sdtContent>
                  <w:p w:rsidR="007964E4" w:rsidRPr="007964E4" w:rsidRDefault="0029717E" w:rsidP="006700D1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 w:rsidRPr="001B3E42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Basisleerervaringen AN H</w:t>
                    </w:r>
                    <w:r w:rsidR="0071200E" w:rsidRPr="001B3E42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 xml:space="preserve">ulpkaart </w:t>
                    </w:r>
                    <w:r w:rsidR="006700D1">
                      <w:rPr>
                        <w:b/>
                        <w:color w:val="C3004A" w:themeColor="text2"/>
                        <w:sz w:val="48"/>
                        <w:szCs w:val="48"/>
                        <w:lang w:val="nl-BE"/>
                      </w:rPr>
                      <w:t>5</w:t>
                    </w:r>
                  </w:p>
                </w:sdtContent>
              </w:sdt>
              <w:bookmarkEnd w:id="1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53739B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9C3BFEA628A949A88B843C419A489CA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C157E">
                      <w:t>Pedagogische begeleidingsdienst</w:t>
                    </w:r>
                  </w:sdtContent>
                </w:sdt>
              </w:p>
            </w:tc>
          </w:tr>
        </w:tbl>
        <w:p w:rsidR="00B360F0" w:rsidRDefault="0053739B" w:rsidP="003B2D8C">
          <w:pPr>
            <w:pStyle w:val="Geenafstand"/>
          </w:pPr>
        </w:p>
      </w:sdtContent>
    </w:sdt>
    <w:p w:rsidR="002B4524" w:rsidRDefault="002B4524" w:rsidP="00A70AE9">
      <w:pPr>
        <w:pStyle w:val="Titel"/>
        <w:rPr>
          <w:lang w:val="en-GB"/>
        </w:rPr>
      </w:pPr>
    </w:p>
    <w:p w:rsidR="002B4524" w:rsidRDefault="0029717E" w:rsidP="00A70AE9">
      <w:pPr>
        <w:pStyle w:val="Titel"/>
        <w:rPr>
          <w:lang w:val="en-GB"/>
        </w:rPr>
      </w:pPr>
      <w:r>
        <w:rPr>
          <w:lang w:val="en-GB"/>
        </w:rPr>
        <w:t xml:space="preserve">   </w:t>
      </w:r>
      <w:r w:rsidR="000F7CA9">
        <w:rPr>
          <w:lang w:val="en-GB"/>
        </w:rPr>
        <w:t xml:space="preserve">                            </w:t>
      </w:r>
    </w:p>
    <w:p w:rsidR="001D08DA" w:rsidRPr="0029717E" w:rsidRDefault="0029717E" w:rsidP="00A70AE9">
      <w:pPr>
        <w:pStyle w:val="Titel"/>
      </w:pPr>
      <w:r>
        <w:t xml:space="preserve">BLE AN </w:t>
      </w:r>
      <w:r w:rsidRPr="0029717E">
        <w:t xml:space="preserve">Hulpkaart </w:t>
      </w:r>
      <w:r w:rsidR="006700D1">
        <w:t>5: ‘Ik geef anderen een plaats in mijn wereld</w:t>
      </w:r>
      <w:r w:rsidR="00292DE4">
        <w:t>’</w:t>
      </w:r>
      <w:r w:rsidR="00B1346B">
        <w:t xml:space="preserve">     </w:t>
      </w:r>
      <w:r w:rsidR="006700D1">
        <w:t xml:space="preserve">                        </w:t>
      </w:r>
      <w:r w:rsidR="000F7CA9">
        <w:t xml:space="preserve">                     </w:t>
      </w:r>
      <w:r w:rsidR="006700D1">
        <w:rPr>
          <w:noProof/>
          <w:lang w:eastAsia="nl-BE"/>
        </w:rPr>
        <w:drawing>
          <wp:inline distT="0" distB="0" distL="0" distR="0" wp14:anchorId="19078608">
            <wp:extent cx="670560" cy="67056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7CA9">
        <w:t xml:space="preserve">    </w:t>
      </w:r>
      <w:r w:rsidR="00B1346B">
        <w:t xml:space="preserve">       </w:t>
      </w:r>
    </w:p>
    <w:p w:rsidR="00CB66C4" w:rsidRPr="00CB66C4" w:rsidRDefault="00731F4E" w:rsidP="00F77BD3">
      <w:pPr>
        <w:pStyle w:val="Ondertitel"/>
        <w:jc w:val="center"/>
      </w:pPr>
      <w:r>
        <w:rPr>
          <w:noProof/>
          <w:lang w:eastAsia="nl-BE"/>
        </w:rPr>
        <w:drawing>
          <wp:inline distT="0" distB="0" distL="0" distR="0" wp14:anchorId="4A3B274A">
            <wp:extent cx="1359535" cy="195072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raster"/>
        <w:tblW w:w="5000" w:type="pct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4665"/>
        <w:gridCol w:w="4665"/>
        <w:gridCol w:w="4662"/>
      </w:tblGrid>
      <w:tr w:rsidR="00B80868" w:rsidRPr="00AA50B9" w:rsidTr="00331341">
        <w:trPr>
          <w:trHeight w:val="680"/>
        </w:trPr>
        <w:tc>
          <w:tcPr>
            <w:tcW w:w="1667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  <w:color w:val="auto"/>
                <w:lang w:eastAsia="nl-BE"/>
              </w:rPr>
            </w:pPr>
            <w:r w:rsidRPr="004A75EE">
              <w:t>Basisleerervaringen AN</w:t>
            </w:r>
          </w:p>
        </w:tc>
        <w:tc>
          <w:tcPr>
            <w:tcW w:w="1667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</w:rPr>
            </w:pPr>
            <w:r w:rsidRPr="004A75EE">
              <w:t>Leerplandoelen</w:t>
            </w:r>
          </w:p>
        </w:tc>
        <w:tc>
          <w:tcPr>
            <w:tcW w:w="1666" w:type="pct"/>
          </w:tcPr>
          <w:p w:rsidR="00B80868" w:rsidRPr="004A75EE" w:rsidRDefault="00B80868" w:rsidP="00552BC9">
            <w:pPr>
              <w:pStyle w:val="Ondertitel"/>
              <w:rPr>
                <w:rFonts w:ascii="Arial" w:hAnsi="Arial" w:cs="Arial"/>
              </w:rPr>
            </w:pPr>
            <w:r w:rsidRPr="004A75EE">
              <w:t>Diploma’s</w:t>
            </w:r>
          </w:p>
        </w:tc>
      </w:tr>
      <w:tr w:rsidR="00321EC7" w:rsidRPr="00731F4E" w:rsidTr="008D0FD6">
        <w:trPr>
          <w:trHeight w:val="680"/>
        </w:trPr>
        <w:tc>
          <w:tcPr>
            <w:tcW w:w="1667" w:type="pct"/>
          </w:tcPr>
          <w:p w:rsidR="00321EC7" w:rsidRPr="00731F4E" w:rsidRDefault="00321EC7" w:rsidP="00321EC7">
            <w:pPr>
              <w:pStyle w:val="Opsomming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21EC7">
              <w:rPr>
                <w:rFonts w:ascii="Arial" w:hAnsi="Arial" w:cs="Arial"/>
                <w:sz w:val="16"/>
                <w:szCs w:val="16"/>
                <w:u w:val="single"/>
              </w:rPr>
              <w:t>Ander 1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31F4E">
              <w:rPr>
                <w:rFonts w:ascii="Arial" w:hAnsi="Arial" w:cs="Arial"/>
                <w:sz w:val="16"/>
                <w:szCs w:val="16"/>
              </w:rPr>
              <w:t>Ik kan samenwerken</w:t>
            </w:r>
          </w:p>
          <w:p w:rsidR="00321EC7" w:rsidRPr="00731F4E" w:rsidRDefault="00321EC7" w:rsidP="008D0FD6">
            <w:pPr>
              <w:pStyle w:val="Opsomming"/>
              <w:numPr>
                <w:ilvl w:val="0"/>
                <w:numId w:val="20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kom gemaakte afspraken over het samen uitvoeren van een taak na</w:t>
            </w:r>
          </w:p>
          <w:p w:rsidR="00321EC7" w:rsidRPr="00731F4E" w:rsidRDefault="00321EC7" w:rsidP="008D0FD6">
            <w:pPr>
              <w:pStyle w:val="Opsomming"/>
              <w:numPr>
                <w:ilvl w:val="0"/>
                <w:numId w:val="20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houd rekening met verschillen tussen mijzelf en de maatjes waarmee ik samenwerk</w:t>
            </w:r>
          </w:p>
          <w:p w:rsidR="00321EC7" w:rsidRPr="00731F4E" w:rsidRDefault="00321EC7" w:rsidP="008D0FD6">
            <w:pPr>
              <w:pStyle w:val="Opsomming"/>
              <w:numPr>
                <w:ilvl w:val="0"/>
                <w:numId w:val="20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kan hulp vragen aan een maatje waarmee ik samenwerk</w:t>
            </w:r>
          </w:p>
          <w:p w:rsidR="00321EC7" w:rsidRPr="00731F4E" w:rsidRDefault="00321EC7" w:rsidP="008D0FD6">
            <w:pPr>
              <w:pStyle w:val="Opsomming"/>
              <w:numPr>
                <w:ilvl w:val="0"/>
                <w:numId w:val="20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kan een maatje op de juiste manier helpen als mijn hulp ingeroepen wordt</w:t>
            </w:r>
          </w:p>
          <w:p w:rsidR="00321EC7" w:rsidRPr="00731F4E" w:rsidRDefault="00321EC7" w:rsidP="008D0FD6">
            <w:pPr>
              <w:pStyle w:val="Opsomming"/>
              <w:numPr>
                <w:ilvl w:val="0"/>
                <w:numId w:val="20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kan bij het samenwerken de rol van tijdsbewaker opnemen</w:t>
            </w:r>
          </w:p>
          <w:p w:rsidR="00321EC7" w:rsidRPr="00731F4E" w:rsidRDefault="00321EC7" w:rsidP="008D0FD6">
            <w:pPr>
              <w:pStyle w:val="Opsomming"/>
              <w:numPr>
                <w:ilvl w:val="0"/>
                <w:numId w:val="20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kan bij het samenwerken de rol van stiltebewaker opnemen</w:t>
            </w:r>
          </w:p>
          <w:p w:rsidR="00321EC7" w:rsidRPr="00731F4E" w:rsidRDefault="00321EC7" w:rsidP="008D0FD6">
            <w:pPr>
              <w:pStyle w:val="Opsomming"/>
              <w:numPr>
                <w:ilvl w:val="0"/>
                <w:numId w:val="20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lastRenderedPageBreak/>
              <w:t>Ik kan bij het samenwerken de rol van materiaalmeester opnemen</w:t>
            </w:r>
          </w:p>
          <w:p w:rsidR="00321EC7" w:rsidRPr="00731F4E" w:rsidRDefault="00321EC7" w:rsidP="008D0FD6">
            <w:pPr>
              <w:pStyle w:val="Opsomming"/>
              <w:numPr>
                <w:ilvl w:val="0"/>
                <w:numId w:val="20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kan bij het samenwerken de rol van taakkapitein opnemen</w:t>
            </w:r>
          </w:p>
          <w:p w:rsidR="00321EC7" w:rsidRPr="00731F4E" w:rsidRDefault="00321EC7" w:rsidP="008D0FD6">
            <w:pPr>
              <w:pStyle w:val="Opsomming"/>
              <w:numPr>
                <w:ilvl w:val="0"/>
                <w:numId w:val="20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voel me verantwoordelijk voor de hele groepstaak waaraan ik meewerkte</w:t>
            </w:r>
          </w:p>
        </w:tc>
        <w:tc>
          <w:tcPr>
            <w:tcW w:w="1667" w:type="pct"/>
          </w:tcPr>
          <w:p w:rsidR="00321EC7" w:rsidRPr="00731F4E" w:rsidRDefault="00321EC7" w:rsidP="008D0F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lastRenderedPageBreak/>
              <w:t xml:space="preserve">31201 Een taak binnen de groep op een verantwoordelijke wijze oppakken. </w:t>
            </w:r>
          </w:p>
          <w:p w:rsidR="00321EC7" w:rsidRPr="00731F4E" w:rsidRDefault="00321EC7" w:rsidP="008D0FD6">
            <w:pPr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31205 Bij groepstaken leiding geven en onder leiding van een medeleerling meewerken.</w:t>
            </w:r>
          </w:p>
        </w:tc>
        <w:tc>
          <w:tcPr>
            <w:tcW w:w="1666" w:type="pct"/>
          </w:tcPr>
          <w:p w:rsidR="00321EC7" w:rsidRPr="00731F4E" w:rsidRDefault="00321EC7" w:rsidP="008D0F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321EC7" w:rsidRPr="00731F4E" w:rsidRDefault="00321EC7" w:rsidP="008D0FD6">
            <w:pPr>
              <w:pStyle w:val="Lijstaline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 w:val="0"/>
                <w:sz w:val="16"/>
                <w:szCs w:val="16"/>
              </w:rPr>
            </w:pPr>
            <w:r w:rsidRPr="00731F4E">
              <w:rPr>
                <w:rFonts w:ascii="Arial" w:hAnsi="Arial" w:cs="Arial"/>
                <w:iCs w:val="0"/>
                <w:sz w:val="16"/>
                <w:szCs w:val="16"/>
              </w:rPr>
              <w:t>Ik kan samenwerken</w:t>
            </w:r>
          </w:p>
        </w:tc>
      </w:tr>
      <w:tr w:rsidR="00321EC7" w:rsidRPr="00731F4E" w:rsidTr="008D0FD6">
        <w:trPr>
          <w:trHeight w:val="680"/>
        </w:trPr>
        <w:tc>
          <w:tcPr>
            <w:tcW w:w="1667" w:type="pct"/>
          </w:tcPr>
          <w:p w:rsidR="00321EC7" w:rsidRPr="00731F4E" w:rsidRDefault="00321EC7" w:rsidP="00321EC7">
            <w:pPr>
              <w:pStyle w:val="Opsomming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21EC7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Ander 2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31F4E">
              <w:rPr>
                <w:rFonts w:ascii="Arial" w:hAnsi="Arial" w:cs="Arial"/>
                <w:sz w:val="16"/>
                <w:szCs w:val="16"/>
              </w:rPr>
              <w:t>Ik ga respectvol om met anderen.</w:t>
            </w:r>
          </w:p>
          <w:p w:rsidR="00321EC7" w:rsidRPr="00731F4E" w:rsidRDefault="00321EC7" w:rsidP="008D0FD6">
            <w:pPr>
              <w:pStyle w:val="Opsomming"/>
              <w:numPr>
                <w:ilvl w:val="0"/>
                <w:numId w:val="0"/>
              </w:numPr>
              <w:ind w:left="25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</w:tcPr>
          <w:p w:rsidR="00321EC7" w:rsidRPr="00731F4E" w:rsidRDefault="00321EC7" w:rsidP="008D0FD6">
            <w:pPr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31115 Tonen in de dagelijkse omgang dat ze zich discreet kunnen opstellen</w:t>
            </w:r>
          </w:p>
          <w:p w:rsidR="00321EC7" w:rsidRPr="00731F4E" w:rsidRDefault="00321EC7" w:rsidP="008D0FD6">
            <w:pPr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Nederlands 1.1.1 3// OD 1.6 ET 4.8*  Bereid zijn om te luisteren en te spreken en zich in te leven in de boodschap.</w:t>
            </w:r>
          </w:p>
        </w:tc>
        <w:tc>
          <w:tcPr>
            <w:tcW w:w="1666" w:type="pct"/>
          </w:tcPr>
          <w:p w:rsidR="00321EC7" w:rsidRPr="00731F4E" w:rsidRDefault="00321EC7" w:rsidP="008D0FD6">
            <w:pPr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Diploma</w:t>
            </w:r>
          </w:p>
          <w:p w:rsidR="00321EC7" w:rsidRPr="00731F4E" w:rsidRDefault="00321EC7" w:rsidP="008D0FD6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heb respect voor anderen</w:t>
            </w:r>
          </w:p>
        </w:tc>
      </w:tr>
      <w:tr w:rsidR="00731F4E" w:rsidRPr="00731F4E" w:rsidTr="00331341">
        <w:trPr>
          <w:trHeight w:val="680"/>
        </w:trPr>
        <w:tc>
          <w:tcPr>
            <w:tcW w:w="1667" w:type="pct"/>
          </w:tcPr>
          <w:p w:rsidR="00731F4E" w:rsidRPr="00731F4E" w:rsidRDefault="00321EC7" w:rsidP="00321EC7">
            <w:pPr>
              <w:pStyle w:val="Opsomming"/>
              <w:numPr>
                <w:ilvl w:val="0"/>
                <w:numId w:val="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21EC7">
              <w:rPr>
                <w:rFonts w:ascii="Arial" w:hAnsi="Arial" w:cs="Arial"/>
                <w:sz w:val="16"/>
                <w:szCs w:val="16"/>
                <w:u w:val="single"/>
              </w:rPr>
              <w:t>Ander 3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31F4E" w:rsidRPr="00731F4E">
              <w:rPr>
                <w:rFonts w:ascii="Arial" w:hAnsi="Arial" w:cs="Arial"/>
                <w:sz w:val="16"/>
                <w:szCs w:val="16"/>
              </w:rPr>
              <w:t>Ik kan afspraken maken</w:t>
            </w:r>
          </w:p>
          <w:p w:rsidR="00731F4E" w:rsidRPr="00731F4E" w:rsidRDefault="00731F4E" w:rsidP="00731F4E">
            <w:pPr>
              <w:pStyle w:val="Opsomming"/>
              <w:numPr>
                <w:ilvl w:val="0"/>
                <w:numId w:val="12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(ik kan een gemaakte afspraak met de juf of meester verwoorden)</w:t>
            </w:r>
          </w:p>
          <w:p w:rsidR="00731F4E" w:rsidRPr="00731F4E" w:rsidRDefault="00731F4E" w:rsidP="00731F4E">
            <w:pPr>
              <w:pStyle w:val="Opsomming"/>
              <w:numPr>
                <w:ilvl w:val="0"/>
                <w:numId w:val="12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kan een afspraak met een klasgenoot maken over een taak die we samen moeten uitvoeren</w:t>
            </w:r>
          </w:p>
          <w:p w:rsidR="00731F4E" w:rsidRPr="00731F4E" w:rsidRDefault="00731F4E" w:rsidP="00731F4E">
            <w:pPr>
              <w:pStyle w:val="Opsomming"/>
              <w:numPr>
                <w:ilvl w:val="0"/>
                <w:numId w:val="12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kan controleren of anderen zich aan gemaakte afspraken houden</w:t>
            </w:r>
          </w:p>
          <w:p w:rsidR="00731F4E" w:rsidRPr="00731F4E" w:rsidRDefault="00731F4E" w:rsidP="0029545B">
            <w:pPr>
              <w:pStyle w:val="Opsomming"/>
              <w:numPr>
                <w:ilvl w:val="0"/>
                <w:numId w:val="0"/>
              </w:numPr>
              <w:ind w:left="25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</w:tcPr>
          <w:p w:rsidR="00731F4E" w:rsidRPr="00731F4E" w:rsidRDefault="00731F4E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31210 de klasregels en schoolregels toepassen</w:t>
            </w:r>
          </w:p>
          <w:p w:rsidR="00731F4E" w:rsidRPr="00731F4E" w:rsidRDefault="00731F4E" w:rsidP="0029545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 xml:space="preserve">31207 In concrete situaties met de hulp van een volwassene afspraken maken. </w:t>
            </w:r>
          </w:p>
          <w:p w:rsidR="00731F4E" w:rsidRPr="00731F4E" w:rsidRDefault="00731F4E" w:rsidP="0029545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31208 Met eigen voorbeelden illustreren dat er school- en klasregels nodig zijn en dat er ook in de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731F4E">
              <w:rPr>
                <w:rFonts w:ascii="Arial" w:hAnsi="Arial" w:cs="Arial"/>
                <w:sz w:val="16"/>
                <w:szCs w:val="16"/>
              </w:rPr>
              <w:t>samenleving regels zijn.</w:t>
            </w:r>
          </w:p>
          <w:p w:rsidR="00731F4E" w:rsidRPr="00731F4E" w:rsidRDefault="00731F4E" w:rsidP="0029545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31214 Bij een activiteit of een spel in een kleine groep, controleren of de anderen zich aan de regels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731F4E">
              <w:rPr>
                <w:rFonts w:ascii="Arial" w:hAnsi="Arial" w:cs="Arial"/>
                <w:sz w:val="16"/>
                <w:szCs w:val="16"/>
              </w:rPr>
              <w:t>houden.</w:t>
            </w:r>
          </w:p>
          <w:p w:rsidR="00731F4E" w:rsidRPr="00731F4E" w:rsidRDefault="00731F4E" w:rsidP="0029545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31209 Omgangsvormen, leefregels en afspraken die van belang zijn voor het samenleven in een groep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731F4E">
              <w:rPr>
                <w:rFonts w:ascii="Arial" w:hAnsi="Arial" w:cs="Arial"/>
                <w:sz w:val="16"/>
                <w:szCs w:val="16"/>
              </w:rPr>
              <w:t>verwoorden.</w:t>
            </w:r>
          </w:p>
          <w:p w:rsidR="00731F4E" w:rsidRPr="00731F4E" w:rsidRDefault="00731F4E" w:rsidP="0029545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 xml:space="preserve">31210 De klasregels en de schoolregels die voor hen van toepassing zijn opsommen. </w:t>
            </w:r>
          </w:p>
          <w:p w:rsidR="00731F4E" w:rsidRPr="00731F4E" w:rsidRDefault="00731F4E" w:rsidP="0029545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 xml:space="preserve">31211 Aangeven dat er binnen de eigen groep afspraken nodig zijn. </w:t>
            </w:r>
          </w:p>
          <w:p w:rsidR="00731F4E" w:rsidRPr="00731F4E" w:rsidRDefault="00731F4E" w:rsidP="0029545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31212 Afspraken maken over aspecten van het werk of het samenleven in de groep en deze vastleggen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731F4E">
              <w:rPr>
                <w:rFonts w:ascii="Arial" w:hAnsi="Arial" w:cs="Arial"/>
                <w:sz w:val="16"/>
                <w:szCs w:val="16"/>
              </w:rPr>
              <w:t>in pictogrammen of tekst.</w:t>
            </w:r>
          </w:p>
          <w:p w:rsidR="00731F4E" w:rsidRPr="00731F4E" w:rsidRDefault="00731F4E" w:rsidP="00731F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31213 Met hulp van de leraar gemaakte afspraken in een groep evalueren en zo nodig verfijnen of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731F4E">
              <w:rPr>
                <w:rFonts w:ascii="Arial" w:hAnsi="Arial" w:cs="Arial"/>
                <w:sz w:val="16"/>
                <w:szCs w:val="16"/>
              </w:rPr>
              <w:t>bijstellen.</w:t>
            </w:r>
          </w:p>
        </w:tc>
        <w:tc>
          <w:tcPr>
            <w:tcW w:w="1666" w:type="pct"/>
          </w:tcPr>
          <w:p w:rsidR="00731F4E" w:rsidRPr="00731F4E" w:rsidRDefault="00731F4E" w:rsidP="0029545B">
            <w:pPr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 xml:space="preserve">Diploma </w:t>
            </w:r>
          </w:p>
          <w:p w:rsidR="00731F4E" w:rsidRPr="00731F4E" w:rsidRDefault="00731F4E" w:rsidP="00731F4E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maak afspraken en leef ze na</w:t>
            </w:r>
          </w:p>
        </w:tc>
      </w:tr>
    </w:tbl>
    <w:p w:rsidR="00F77BD3" w:rsidRDefault="00F77BD3" w:rsidP="00B80868"/>
    <w:p w:rsidR="005C47DD" w:rsidRPr="005C47DD" w:rsidRDefault="005C47DD" w:rsidP="00E45ABF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lang w:eastAsia="nl-BE"/>
        </w:rPr>
        <w:drawing>
          <wp:inline distT="0" distB="0" distL="0" distR="0" wp14:anchorId="6592D353" wp14:editId="4CC1F14A">
            <wp:extent cx="2466975" cy="1644239"/>
            <wp:effectExtent l="19050" t="19050" r="9525" b="13335"/>
            <wp:docPr id="6" name="Afbeelding 6" descr="C:\Users\Sofie\Documents\GO!\ontwikkelwerk AN\Publicatie\PUB AN definitief\PUB foto's\PUB AN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e\Documents\GO!\ontwikkelwerk AN\Publicatie\PUB AN definitief\PUB foto's\PUB AN 0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93" cy="16451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3004A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4776"/>
        <w:gridCol w:w="9216"/>
      </w:tblGrid>
      <w:tr w:rsidR="00552BC9" w:rsidTr="008B5462">
        <w:tc>
          <w:tcPr>
            <w:tcW w:w="4776" w:type="dxa"/>
            <w:tcBorders>
              <w:bottom w:val="single" w:sz="4" w:space="0" w:color="F08800" w:themeColor="accent2"/>
            </w:tcBorders>
          </w:tcPr>
          <w:p w:rsidR="00552BC9" w:rsidRPr="004A75EE" w:rsidRDefault="00092AD8" w:rsidP="00552BC9">
            <w:pPr>
              <w:pStyle w:val="Ondertitel"/>
              <w:rPr>
                <w:lang w:eastAsia="nl-BE"/>
              </w:rPr>
            </w:pPr>
            <w:r>
              <w:rPr>
                <w:lang w:eastAsia="nl-BE"/>
              </w:rPr>
              <w:t xml:space="preserve">Basisleerervaringen </w:t>
            </w:r>
            <w:r w:rsidR="00552BC9">
              <w:rPr>
                <w:lang w:eastAsia="nl-BE"/>
              </w:rPr>
              <w:t>AN</w:t>
            </w:r>
          </w:p>
        </w:tc>
        <w:tc>
          <w:tcPr>
            <w:tcW w:w="9216" w:type="dxa"/>
            <w:tcBorders>
              <w:bottom w:val="single" w:sz="4" w:space="0" w:color="F08800" w:themeColor="accent2"/>
            </w:tcBorders>
          </w:tcPr>
          <w:p w:rsidR="00552BC9" w:rsidRPr="004A75EE" w:rsidRDefault="00552BC9" w:rsidP="00552BC9">
            <w:pPr>
              <w:pStyle w:val="Ondertitel"/>
            </w:pPr>
            <w:r>
              <w:t>Mogelijke routines</w:t>
            </w:r>
          </w:p>
        </w:tc>
      </w:tr>
      <w:tr w:rsidR="008B5462" w:rsidRPr="008B5462" w:rsidTr="008B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731F4E" w:rsidRPr="00731F4E" w:rsidRDefault="005C47DD" w:rsidP="00731F4E">
            <w:pPr>
              <w:pStyle w:val="Opsomming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5C47DD">
              <w:rPr>
                <w:rFonts w:ascii="Arial" w:hAnsi="Arial" w:cs="Arial"/>
                <w:sz w:val="16"/>
                <w:szCs w:val="16"/>
                <w:u w:val="single"/>
              </w:rPr>
              <w:t>Ander 3: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F4E" w:rsidRPr="00731F4E">
              <w:rPr>
                <w:rFonts w:ascii="Arial" w:hAnsi="Arial" w:cs="Arial"/>
                <w:sz w:val="16"/>
                <w:szCs w:val="16"/>
              </w:rPr>
              <w:t>Ik kan afspraken maken</w:t>
            </w:r>
          </w:p>
          <w:p w:rsidR="00731F4E" w:rsidRPr="00731F4E" w:rsidRDefault="00731F4E" w:rsidP="00731F4E">
            <w:pPr>
              <w:pStyle w:val="Opsomming"/>
              <w:numPr>
                <w:ilvl w:val="0"/>
                <w:numId w:val="12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(ik kan een gemaakte afspraak met de juf of meester verwoorden)</w:t>
            </w:r>
          </w:p>
          <w:p w:rsidR="00731F4E" w:rsidRPr="00731F4E" w:rsidRDefault="00731F4E" w:rsidP="00731F4E">
            <w:pPr>
              <w:pStyle w:val="Opsomming"/>
              <w:numPr>
                <w:ilvl w:val="0"/>
                <w:numId w:val="12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kan een afspraak met een klasgenoot maken over een taak die we samen moeten uitvoeren</w:t>
            </w:r>
          </w:p>
          <w:p w:rsidR="008B5462" w:rsidRDefault="00731F4E" w:rsidP="0029545B">
            <w:pPr>
              <w:pStyle w:val="Opsomming"/>
              <w:numPr>
                <w:ilvl w:val="0"/>
                <w:numId w:val="12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kan controleren of anderen zich aan gemaakte afspraken houden</w:t>
            </w:r>
          </w:p>
          <w:p w:rsidR="00731F4E" w:rsidRDefault="005C47DD" w:rsidP="00C3772B">
            <w:pPr>
              <w:pStyle w:val="Opsomming"/>
              <w:numPr>
                <w:ilvl w:val="0"/>
                <w:numId w:val="21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C47DD">
              <w:rPr>
                <w:rFonts w:ascii="Arial" w:hAnsi="Arial" w:cs="Arial"/>
                <w:sz w:val="16"/>
                <w:szCs w:val="16"/>
                <w:u w:val="single"/>
              </w:rPr>
              <w:t>Ander 2: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1F4E" w:rsidRPr="00731F4E">
              <w:rPr>
                <w:rFonts w:ascii="Arial" w:hAnsi="Arial" w:cs="Arial"/>
                <w:sz w:val="16"/>
                <w:szCs w:val="16"/>
              </w:rPr>
              <w:t>Ik ga respectvol om met anderen.</w:t>
            </w:r>
          </w:p>
          <w:p w:rsidR="00C3772B" w:rsidRPr="00731F4E" w:rsidRDefault="005C47DD" w:rsidP="00C3772B">
            <w:pPr>
              <w:pStyle w:val="Opsomming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5C47DD">
              <w:rPr>
                <w:rFonts w:ascii="Arial" w:hAnsi="Arial" w:cs="Arial"/>
                <w:sz w:val="16"/>
                <w:szCs w:val="16"/>
                <w:u w:val="single"/>
              </w:rPr>
              <w:t>Ander 1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3772B" w:rsidRPr="00731F4E">
              <w:rPr>
                <w:rFonts w:ascii="Arial" w:hAnsi="Arial" w:cs="Arial"/>
                <w:sz w:val="16"/>
                <w:szCs w:val="16"/>
              </w:rPr>
              <w:t>Ik kan samenwerken</w:t>
            </w:r>
          </w:p>
          <w:p w:rsidR="00C3772B" w:rsidRPr="00731F4E" w:rsidRDefault="00C3772B" w:rsidP="00C3772B">
            <w:pPr>
              <w:pStyle w:val="Opsomming"/>
              <w:numPr>
                <w:ilvl w:val="0"/>
                <w:numId w:val="20"/>
              </w:numPr>
              <w:snapToGrid w:val="0"/>
              <w:spacing w:before="60" w:line="240" w:lineRule="auto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1F4E">
              <w:rPr>
                <w:rFonts w:ascii="Arial" w:hAnsi="Arial" w:cs="Arial"/>
                <w:sz w:val="16"/>
                <w:szCs w:val="16"/>
              </w:rPr>
              <w:t>Ik kom gemaakte afspraken over het samen uitvoeren van een taak na</w:t>
            </w:r>
          </w:p>
          <w:p w:rsidR="00C3772B" w:rsidRPr="00731F4E" w:rsidRDefault="00C3772B" w:rsidP="00C3772B">
            <w:pPr>
              <w:pStyle w:val="Opsomming"/>
              <w:numPr>
                <w:ilvl w:val="0"/>
                <w:numId w:val="0"/>
              </w:numPr>
              <w:snapToGrid w:val="0"/>
              <w:spacing w:before="60" w:line="240" w:lineRule="auto"/>
              <w:ind w:left="284" w:hanging="28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8B5462" w:rsidRDefault="00731F4E" w:rsidP="00731F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leerling kan de  klasafspraken (visueel voorgesteld in de klas) naleven.</w:t>
            </w:r>
          </w:p>
          <w:p w:rsidR="00731F4E" w:rsidRPr="008B5462" w:rsidRDefault="00731F4E" w:rsidP="00731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nl-BE"/>
              </w:rPr>
              <w:drawing>
                <wp:inline distT="0" distB="0" distL="0" distR="0" wp14:anchorId="5307D7DF" wp14:editId="6EF1670B">
                  <wp:extent cx="885825" cy="2846428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12-06 09.02.00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8" t="8881" r="31856"/>
                          <a:stretch/>
                        </pic:blipFill>
                        <pic:spPr bwMode="auto">
                          <a:xfrm>
                            <a:off x="0" y="0"/>
                            <a:ext cx="897837" cy="2885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B5A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C47DD" w:rsidRPr="008B5462" w:rsidTr="008B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5C47DD" w:rsidRPr="00731F4E" w:rsidRDefault="005C47DD" w:rsidP="005C47DD">
            <w:pPr>
              <w:pStyle w:val="Opsomming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Ander 1: Ik kan samenwerken</w:t>
            </w:r>
          </w:p>
        </w:tc>
        <w:tc>
          <w:tcPr>
            <w:tcW w:w="921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5C47DD" w:rsidRDefault="005C47DD" w:rsidP="00731F4E">
            <w:pPr>
              <w:rPr>
                <w:rFonts w:ascii="Arial" w:hAnsi="Arial" w:cs="Arial"/>
                <w:sz w:val="16"/>
                <w:szCs w:val="16"/>
              </w:rPr>
            </w:pPr>
            <w:r w:rsidRPr="005C47DD">
              <w:rPr>
                <w:rFonts w:ascii="Arial" w:hAnsi="Arial" w:cs="Arial"/>
                <w:sz w:val="16"/>
                <w:szCs w:val="16"/>
              </w:rPr>
              <w:t>ZIE ROUTINEFICHE ‘Ik kan planten/dieren verzorgen’</w:t>
            </w:r>
            <w:r>
              <w:rPr>
                <w:rStyle w:val="Voetnootmarkering"/>
                <w:rFonts w:ascii="Arial" w:hAnsi="Arial" w:cs="Arial"/>
                <w:sz w:val="16"/>
                <w:szCs w:val="16"/>
              </w:rPr>
              <w:footnoteReference w:id="1"/>
            </w:r>
          </w:p>
        </w:tc>
      </w:tr>
      <w:tr w:rsidR="005C47DD" w:rsidRPr="008B5462" w:rsidTr="008B5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7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5C47DD" w:rsidRDefault="005C47DD" w:rsidP="005C47DD">
            <w:pPr>
              <w:pStyle w:val="Opsomming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216" w:type="dxa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5C47DD" w:rsidRPr="005C47DD" w:rsidRDefault="005C47DD" w:rsidP="00731F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7BD3" w:rsidRPr="00F77BD3" w:rsidRDefault="00F77BD3" w:rsidP="00F77BD3"/>
    <w:p w:rsidR="0029717E" w:rsidRPr="005C47DD" w:rsidRDefault="005C47DD" w:rsidP="004A75EE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lang w:eastAsia="nl-BE"/>
        </w:rPr>
        <w:drawing>
          <wp:inline distT="0" distB="0" distL="0" distR="0" wp14:anchorId="1BC7E924" wp14:editId="5F47C87E">
            <wp:extent cx="2428875" cy="1607955"/>
            <wp:effectExtent l="19050" t="19050" r="9525" b="11430"/>
            <wp:docPr id="5" name="Afbeelding 5" descr="C:\Users\Sofie\Documents\GO!\ontwikkelwerk AN\Publicatie\PUB AN definitief\PUB foto's\PUB AN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ie\Documents\GO!\ontwikkelwerk AN\Publicatie\PUB AN definitief\PUB foto's\PUB AN 0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33" cy="16086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3004A"/>
                      </a:solidFill>
                    </a:ln>
                  </pic:spPr>
                </pic:pic>
              </a:graphicData>
            </a:graphic>
          </wp:inline>
        </w:drawing>
      </w:r>
      <w:r w:rsidR="00E45ABF">
        <w:rPr>
          <w:noProof/>
          <w:color w:val="808080" w:themeColor="background1" w:themeShade="80"/>
          <w:sz w:val="16"/>
          <w:szCs w:val="16"/>
          <w:lang w:eastAsia="nl-BE"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F08800" w:themeColor="accent2"/>
          <w:left w:val="single" w:sz="4" w:space="0" w:color="F08800" w:themeColor="accent2"/>
          <w:bottom w:val="single" w:sz="4" w:space="0" w:color="F08800" w:themeColor="accent2"/>
          <w:right w:val="single" w:sz="4" w:space="0" w:color="F08800" w:themeColor="accent2"/>
          <w:insideH w:val="single" w:sz="4" w:space="0" w:color="F08800" w:themeColor="accent2"/>
          <w:insideV w:val="single" w:sz="4" w:space="0" w:color="F08800" w:themeColor="accent2"/>
        </w:tblBorders>
        <w:tblLook w:val="04A0" w:firstRow="1" w:lastRow="0" w:firstColumn="1" w:lastColumn="0" w:noHBand="0" w:noVBand="1"/>
      </w:tblPr>
      <w:tblGrid>
        <w:gridCol w:w="6958"/>
        <w:gridCol w:w="6958"/>
      </w:tblGrid>
      <w:tr w:rsidR="004A75EE" w:rsidRPr="004A75EE" w:rsidTr="009322AC">
        <w:tc>
          <w:tcPr>
            <w:tcW w:w="6958" w:type="dxa"/>
            <w:tcBorders>
              <w:bottom w:val="single" w:sz="4" w:space="0" w:color="F08800" w:themeColor="accent2"/>
            </w:tcBorders>
          </w:tcPr>
          <w:p w:rsidR="004A75EE" w:rsidRPr="004A75EE" w:rsidRDefault="00552BC9" w:rsidP="00552BC9">
            <w:pPr>
              <w:pStyle w:val="Ondertitel"/>
            </w:pPr>
            <w:r>
              <w:t>Basisleerervaringen AN</w:t>
            </w:r>
          </w:p>
        </w:tc>
        <w:tc>
          <w:tcPr>
            <w:tcW w:w="6958" w:type="dxa"/>
            <w:tcBorders>
              <w:bottom w:val="single" w:sz="4" w:space="0" w:color="F08800" w:themeColor="accent2"/>
            </w:tcBorders>
          </w:tcPr>
          <w:p w:rsidR="004A75EE" w:rsidRPr="004A75EE" w:rsidRDefault="00552BC9" w:rsidP="00552BC9">
            <w:pPr>
              <w:pStyle w:val="Ondertitel"/>
            </w:pPr>
            <w:r>
              <w:t>Mogelijke ontdekdozen</w:t>
            </w:r>
          </w:p>
        </w:tc>
      </w:tr>
      <w:tr w:rsidR="009A5B51" w:rsidRPr="009322AC" w:rsidTr="002C7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916" w:type="dxa"/>
            <w:gridSpan w:val="2"/>
            <w:tcBorders>
              <w:top w:val="single" w:sz="4" w:space="0" w:color="F08800" w:themeColor="accent2"/>
              <w:left w:val="single" w:sz="4" w:space="0" w:color="F08800" w:themeColor="accent2"/>
              <w:bottom w:val="single" w:sz="4" w:space="0" w:color="F08800" w:themeColor="accent2"/>
              <w:right w:val="single" w:sz="4" w:space="0" w:color="F08800" w:themeColor="accent2"/>
            </w:tcBorders>
          </w:tcPr>
          <w:p w:rsidR="009A5B51" w:rsidRDefault="009A5B51" w:rsidP="009A5B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A5B51" w:rsidRDefault="009A5B51" w:rsidP="009A5B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Bij deze hulpkaart worden geen ontdekdozen gemaakt, aangezien de hier aangehaalde attitudes en vaardigheden overkoepelend geoefend worden wanneer er met gelijk welke ontdekdoos gewerkt wordt.</w:t>
            </w:r>
          </w:p>
          <w:p w:rsidR="009A5B51" w:rsidRPr="009A5B51" w:rsidRDefault="009A5B51" w:rsidP="009A5B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717E" w:rsidRDefault="0029717E" w:rsidP="00560D69"/>
    <w:p w:rsidR="009D3019" w:rsidRPr="0029717E" w:rsidRDefault="009D3019" w:rsidP="00D43B60">
      <w:pPr>
        <w:pStyle w:val="Geenafstand"/>
        <w:rPr>
          <w:lang w:val="nl-BE"/>
        </w:rPr>
      </w:pPr>
    </w:p>
    <w:sectPr w:rsidR="009D3019" w:rsidRPr="0029717E" w:rsidSect="002B4524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 w:code="9"/>
      <w:pgMar w:top="1134" w:right="1701" w:bottom="1134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6F" w:rsidRDefault="00B76E6F" w:rsidP="000A569B">
      <w:r>
        <w:separator/>
      </w:r>
    </w:p>
  </w:endnote>
  <w:endnote w:type="continuationSeparator" w:id="0">
    <w:p w:rsidR="00B76E6F" w:rsidRDefault="00B76E6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B80868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CF136F" wp14:editId="4E294A96">
              <wp:simplePos x="0" y="0"/>
              <wp:positionH relativeFrom="column">
                <wp:posOffset>7271385</wp:posOffset>
              </wp:positionH>
              <wp:positionV relativeFrom="paragraph">
                <wp:posOffset>-38100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572.55pt;margin-top:-3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" filled="f" strokecolor="#f08800 [320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1F3E5A" wp14:editId="46A7BEB6">
              <wp:simplePos x="0" y="0"/>
              <wp:positionH relativeFrom="column">
                <wp:posOffset>7341235</wp:posOffset>
              </wp:positionH>
              <wp:positionV relativeFrom="paragraph">
                <wp:posOffset>-73156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578.05pt;margin-top:-5.75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O7gJ4OEAAAAN&#10;AQAADwAAAAAAAAAAAAAAAAAKBQAAZHJzL2Rvd25yZXYueG1sUEsFBgAAAAAEAAQA8wAAABgGAAAA&#10;AA==&#10;" filled="f" strokecolor="#c3004a [3215]" strokeweight="1pt"/>
          </w:pict>
        </mc:Fallback>
      </mc:AlternateContent>
    </w:r>
    <w:r w:rsidR="0053739B">
      <w:rPr>
        <w:sz w:val="18"/>
        <w:szCs w:val="18"/>
        <w:lang w:val="nl-BE"/>
      </w:rPr>
      <w:t>BLE AN Hulpkaart 5 ‘Ik geef anderen een plaats in mijn wereld</w:t>
    </w:r>
    <w:r>
      <w:rPr>
        <w:sz w:val="18"/>
        <w:szCs w:val="18"/>
        <w:lang w:val="nl-BE"/>
      </w:rPr>
      <w:t>’</w:t>
    </w:r>
  </w:p>
  <w:p w:rsidR="007658FB" w:rsidRPr="00DB3DCD" w:rsidRDefault="007658FB" w:rsidP="00B80868">
    <w:pPr>
      <w:tabs>
        <w:tab w:val="left" w:pos="9540"/>
        <w:tab w:val="right" w:pos="9639"/>
      </w:tabs>
      <w:autoSpaceDE w:val="0"/>
      <w:autoSpaceDN w:val="0"/>
      <w:adjustRightInd w:val="0"/>
      <w:spacing w:after="0" w:line="240" w:lineRule="auto"/>
      <w:jc w:val="right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B80868"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3739B">
      <w:rPr>
        <w:noProof/>
        <w:sz w:val="18"/>
        <w:szCs w:val="18"/>
      </w:rPr>
      <w:t>3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B80868"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B80868">
      <w:rPr>
        <w:sz w:val="18"/>
        <w:szCs w:val="18"/>
      </w:rPr>
      <w:t xml:space="preserve"> </w:t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3739B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6F" w:rsidRDefault="00B76E6F" w:rsidP="000A569B">
      <w:r>
        <w:separator/>
      </w:r>
    </w:p>
  </w:footnote>
  <w:footnote w:type="continuationSeparator" w:id="0">
    <w:p w:rsidR="00B76E6F" w:rsidRDefault="00B76E6F" w:rsidP="000A569B">
      <w:r>
        <w:continuationSeparator/>
      </w:r>
    </w:p>
  </w:footnote>
  <w:footnote w:id="1">
    <w:p w:rsidR="005C47DD" w:rsidRDefault="005C47DD">
      <w:pPr>
        <w:pStyle w:val="Voetnoottekst"/>
      </w:pPr>
      <w:r>
        <w:rPr>
          <w:rStyle w:val="Voetnootmarkering"/>
        </w:rPr>
        <w:footnoteRef/>
      </w:r>
      <w:r>
        <w:t xml:space="preserve"> Zie ook hulpkaart 1 ‘Ik ontdek en ervaar de wereld’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2B4524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03A808" wp14:editId="5F51EA42">
              <wp:simplePos x="0" y="0"/>
              <wp:positionH relativeFrom="page">
                <wp:posOffset>-174625</wp:posOffset>
              </wp:positionH>
              <wp:positionV relativeFrom="page">
                <wp:posOffset>64135</wp:posOffset>
              </wp:positionV>
              <wp:extent cx="10128250" cy="1108075"/>
              <wp:effectExtent l="0" t="190500" r="25400" b="1873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10128250" cy="110807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3.75pt;margin-top:5.05pt;width:797.5pt;height:87.2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" path="m7408814,v939,238891,1879,477783,2818,716674c7411632,901893,7261483,1052042,7076264,1052042l,1052042e" filled="f" strokecolor="#c3004a [3215]" strokeweight="1pt">
              <v:path o:connecttype="custom" o:connectlocs="10124399,0;10128250,754845;9669958,1108075;0,1108075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D1184B1" wp14:editId="041C5CE9">
              <wp:simplePos x="0" y="0"/>
              <wp:positionH relativeFrom="page">
                <wp:posOffset>-166669</wp:posOffset>
              </wp:positionH>
              <wp:positionV relativeFrom="page">
                <wp:posOffset>115117</wp:posOffset>
              </wp:positionV>
              <wp:extent cx="10029752" cy="1150620"/>
              <wp:effectExtent l="0" t="266700" r="10160" b="27813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10029752" cy="115062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13.1pt;margin-top:9.05pt;width:789.75pt;height:90.6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" path="m7415247,r-3615,639419c7411632,824638,7261483,974787,7076264,974787l,974787e" filled="f" strokecolor="#f08800 [3205]" strokeweight="1pt">
              <v:path o:connecttype="custom" o:connectlocs="10029752,0;10024862,754758;9571249,1150620;0,1150620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F250B9E" wp14:editId="5B3B9659">
          <wp:simplePos x="0" y="0"/>
          <wp:positionH relativeFrom="page">
            <wp:posOffset>7275830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565"/>
    <w:multiLevelType w:val="hybridMultilevel"/>
    <w:tmpl w:val="EB8E5CCA"/>
    <w:lvl w:ilvl="0" w:tplc="4ECC78DC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937E23"/>
    <w:multiLevelType w:val="hybridMultilevel"/>
    <w:tmpl w:val="7F3218FE"/>
    <w:lvl w:ilvl="0" w:tplc="BB3ED3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544F"/>
    <w:multiLevelType w:val="hybridMultilevel"/>
    <w:tmpl w:val="C6BE0454"/>
    <w:lvl w:ilvl="0" w:tplc="BB3ED3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C7FB4"/>
    <w:multiLevelType w:val="hybridMultilevel"/>
    <w:tmpl w:val="49B03590"/>
    <w:lvl w:ilvl="0" w:tplc="2272D9E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167CA8"/>
    <w:multiLevelType w:val="hybridMultilevel"/>
    <w:tmpl w:val="1280015C"/>
    <w:lvl w:ilvl="0" w:tplc="E6E8F0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937F8"/>
    <w:multiLevelType w:val="hybridMultilevel"/>
    <w:tmpl w:val="47C23C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338FA"/>
    <w:multiLevelType w:val="hybridMultilevel"/>
    <w:tmpl w:val="4A0C375A"/>
    <w:lvl w:ilvl="0" w:tplc="BB3ED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9">
    <w:nsid w:val="3D2E42BA"/>
    <w:multiLevelType w:val="hybridMultilevel"/>
    <w:tmpl w:val="253E42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0650E"/>
    <w:multiLevelType w:val="hybridMultilevel"/>
    <w:tmpl w:val="07103646"/>
    <w:lvl w:ilvl="0" w:tplc="BFCA36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4408"/>
    <w:multiLevelType w:val="hybridMultilevel"/>
    <w:tmpl w:val="868E56EC"/>
    <w:lvl w:ilvl="0" w:tplc="BFCA36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3"/>
  </w:num>
  <w:num w:numId="5">
    <w:abstractNumId w:val="12"/>
  </w:num>
  <w:num w:numId="6">
    <w:abstractNumId w:val="8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63"/>
    <w:rsid w:val="0000373B"/>
    <w:rsid w:val="000501B3"/>
    <w:rsid w:val="00060C99"/>
    <w:rsid w:val="00064178"/>
    <w:rsid w:val="000724B5"/>
    <w:rsid w:val="00083675"/>
    <w:rsid w:val="000925C5"/>
    <w:rsid w:val="00092AD8"/>
    <w:rsid w:val="000947D9"/>
    <w:rsid w:val="00095855"/>
    <w:rsid w:val="00096E70"/>
    <w:rsid w:val="000A3E95"/>
    <w:rsid w:val="000A569B"/>
    <w:rsid w:val="000B467F"/>
    <w:rsid w:val="000B7CC2"/>
    <w:rsid w:val="000E7060"/>
    <w:rsid w:val="000F7CA9"/>
    <w:rsid w:val="001168F8"/>
    <w:rsid w:val="0014180A"/>
    <w:rsid w:val="001527C6"/>
    <w:rsid w:val="0016675E"/>
    <w:rsid w:val="001A628F"/>
    <w:rsid w:val="001B3E42"/>
    <w:rsid w:val="001C22B2"/>
    <w:rsid w:val="001C4827"/>
    <w:rsid w:val="001D08DA"/>
    <w:rsid w:val="001D3643"/>
    <w:rsid w:val="001D48D2"/>
    <w:rsid w:val="001F360C"/>
    <w:rsid w:val="001F6E94"/>
    <w:rsid w:val="002774E2"/>
    <w:rsid w:val="00285338"/>
    <w:rsid w:val="00285E72"/>
    <w:rsid w:val="00291CC0"/>
    <w:rsid w:val="00292DE4"/>
    <w:rsid w:val="0029717E"/>
    <w:rsid w:val="002B4524"/>
    <w:rsid w:val="002B7871"/>
    <w:rsid w:val="002C3697"/>
    <w:rsid w:val="002D2CCA"/>
    <w:rsid w:val="002D3557"/>
    <w:rsid w:val="002D44A2"/>
    <w:rsid w:val="002E7ED0"/>
    <w:rsid w:val="00305FD5"/>
    <w:rsid w:val="00317096"/>
    <w:rsid w:val="00321EC7"/>
    <w:rsid w:val="003220A9"/>
    <w:rsid w:val="00330621"/>
    <w:rsid w:val="00331341"/>
    <w:rsid w:val="00335E7A"/>
    <w:rsid w:val="00351AB1"/>
    <w:rsid w:val="00370F3D"/>
    <w:rsid w:val="003906AD"/>
    <w:rsid w:val="003B1E85"/>
    <w:rsid w:val="003B2D8C"/>
    <w:rsid w:val="003B38D5"/>
    <w:rsid w:val="003B63C7"/>
    <w:rsid w:val="003C2C63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A75EE"/>
    <w:rsid w:val="004E568B"/>
    <w:rsid w:val="004E68C6"/>
    <w:rsid w:val="004F7C8D"/>
    <w:rsid w:val="00510FC4"/>
    <w:rsid w:val="00512E58"/>
    <w:rsid w:val="00534758"/>
    <w:rsid w:val="0053739B"/>
    <w:rsid w:val="005375F3"/>
    <w:rsid w:val="00552BC9"/>
    <w:rsid w:val="00553891"/>
    <w:rsid w:val="00560D69"/>
    <w:rsid w:val="00561D64"/>
    <w:rsid w:val="00591429"/>
    <w:rsid w:val="00592E80"/>
    <w:rsid w:val="005A7057"/>
    <w:rsid w:val="005B2368"/>
    <w:rsid w:val="005B6CD2"/>
    <w:rsid w:val="005C47DD"/>
    <w:rsid w:val="005D2EEC"/>
    <w:rsid w:val="005E7539"/>
    <w:rsid w:val="00620D10"/>
    <w:rsid w:val="00621DAB"/>
    <w:rsid w:val="00640CD8"/>
    <w:rsid w:val="0065481C"/>
    <w:rsid w:val="006608F5"/>
    <w:rsid w:val="006700D1"/>
    <w:rsid w:val="0068475B"/>
    <w:rsid w:val="006D1706"/>
    <w:rsid w:val="006F734C"/>
    <w:rsid w:val="0070585B"/>
    <w:rsid w:val="0071200E"/>
    <w:rsid w:val="00717CCE"/>
    <w:rsid w:val="00722982"/>
    <w:rsid w:val="00731F4E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1AFA"/>
    <w:rsid w:val="00863BD5"/>
    <w:rsid w:val="00885F59"/>
    <w:rsid w:val="00891605"/>
    <w:rsid w:val="008B5462"/>
    <w:rsid w:val="008C2301"/>
    <w:rsid w:val="008E46BD"/>
    <w:rsid w:val="0091168A"/>
    <w:rsid w:val="00921B1B"/>
    <w:rsid w:val="009322AC"/>
    <w:rsid w:val="00941C4A"/>
    <w:rsid w:val="00945488"/>
    <w:rsid w:val="009638F0"/>
    <w:rsid w:val="00975FB1"/>
    <w:rsid w:val="009A5B51"/>
    <w:rsid w:val="009B79EB"/>
    <w:rsid w:val="009C157E"/>
    <w:rsid w:val="009D2896"/>
    <w:rsid w:val="009D3019"/>
    <w:rsid w:val="009E0463"/>
    <w:rsid w:val="009E2C5D"/>
    <w:rsid w:val="00A004DF"/>
    <w:rsid w:val="00A23683"/>
    <w:rsid w:val="00A25E4C"/>
    <w:rsid w:val="00A353B4"/>
    <w:rsid w:val="00A41E6F"/>
    <w:rsid w:val="00A70AE9"/>
    <w:rsid w:val="00A91AA0"/>
    <w:rsid w:val="00A93695"/>
    <w:rsid w:val="00AA48BE"/>
    <w:rsid w:val="00AB5BA7"/>
    <w:rsid w:val="00AD0127"/>
    <w:rsid w:val="00AD035F"/>
    <w:rsid w:val="00AE0942"/>
    <w:rsid w:val="00AE1C55"/>
    <w:rsid w:val="00AF7214"/>
    <w:rsid w:val="00B1346B"/>
    <w:rsid w:val="00B13FDF"/>
    <w:rsid w:val="00B326BD"/>
    <w:rsid w:val="00B36063"/>
    <w:rsid w:val="00B360F0"/>
    <w:rsid w:val="00B3652D"/>
    <w:rsid w:val="00B574B0"/>
    <w:rsid w:val="00B646DA"/>
    <w:rsid w:val="00B76E6F"/>
    <w:rsid w:val="00B80868"/>
    <w:rsid w:val="00B86BC2"/>
    <w:rsid w:val="00B93FCF"/>
    <w:rsid w:val="00BB5AD2"/>
    <w:rsid w:val="00BB79D4"/>
    <w:rsid w:val="00BF0D3F"/>
    <w:rsid w:val="00BF512D"/>
    <w:rsid w:val="00BF757F"/>
    <w:rsid w:val="00C23F12"/>
    <w:rsid w:val="00C3772B"/>
    <w:rsid w:val="00C44DD4"/>
    <w:rsid w:val="00C457AF"/>
    <w:rsid w:val="00C730BE"/>
    <w:rsid w:val="00C83234"/>
    <w:rsid w:val="00CB66C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4374B"/>
    <w:rsid w:val="00E45ABF"/>
    <w:rsid w:val="00E81D28"/>
    <w:rsid w:val="00E91D8C"/>
    <w:rsid w:val="00E95EB4"/>
    <w:rsid w:val="00EF67D5"/>
    <w:rsid w:val="00F03197"/>
    <w:rsid w:val="00F045B4"/>
    <w:rsid w:val="00F10DD5"/>
    <w:rsid w:val="00F17286"/>
    <w:rsid w:val="00F30E59"/>
    <w:rsid w:val="00F56502"/>
    <w:rsid w:val="00F77BD3"/>
    <w:rsid w:val="00F97A0C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43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80868"/>
    <w:pPr>
      <w:numPr>
        <w:numId w:val="11"/>
      </w:numPr>
      <w:spacing w:after="200" w:line="288" w:lineRule="auto"/>
      <w:contextualSpacing/>
    </w:pPr>
    <w:rPr>
      <w:rFonts w:eastAsiaTheme="minorHAnsi" w:cstheme="minorBidi"/>
      <w:iCs/>
      <w:szCs w:val="21"/>
      <w:lang w:eastAsia="en-US"/>
    </w:rPr>
  </w:style>
  <w:style w:type="character" w:customStyle="1" w:styleId="TekstChar">
    <w:name w:val="Tekst Char"/>
    <w:basedOn w:val="Standaardalinea-lettertype"/>
    <w:link w:val="Tekst"/>
    <w:locked/>
    <w:rsid w:val="00B80868"/>
    <w:rPr>
      <w:rFonts w:ascii="Arial" w:hAnsi="Arial"/>
      <w:color w:val="000000"/>
      <w:lang w:val="nl-NL" w:eastAsia="nl-NL"/>
    </w:rPr>
  </w:style>
  <w:style w:type="paragraph" w:customStyle="1" w:styleId="Tekst">
    <w:name w:val="Tekst"/>
    <w:basedOn w:val="Standaard"/>
    <w:link w:val="TekstChar"/>
    <w:rsid w:val="00B80868"/>
    <w:pPr>
      <w:snapToGrid w:val="0"/>
      <w:spacing w:before="60" w:after="60" w:line="240" w:lineRule="auto"/>
    </w:pPr>
    <w:rPr>
      <w:rFonts w:ascii="Arial" w:hAnsi="Arial"/>
      <w:color w:val="000000"/>
      <w:sz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0C99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0C99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0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643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B80868"/>
    <w:pPr>
      <w:numPr>
        <w:numId w:val="11"/>
      </w:numPr>
      <w:spacing w:after="200" w:line="288" w:lineRule="auto"/>
      <w:contextualSpacing/>
    </w:pPr>
    <w:rPr>
      <w:rFonts w:eastAsiaTheme="minorHAnsi" w:cstheme="minorBidi"/>
      <w:iCs/>
      <w:szCs w:val="21"/>
      <w:lang w:eastAsia="en-US"/>
    </w:rPr>
  </w:style>
  <w:style w:type="character" w:customStyle="1" w:styleId="TekstChar">
    <w:name w:val="Tekst Char"/>
    <w:basedOn w:val="Standaardalinea-lettertype"/>
    <w:link w:val="Tekst"/>
    <w:locked/>
    <w:rsid w:val="00B80868"/>
    <w:rPr>
      <w:rFonts w:ascii="Arial" w:hAnsi="Arial"/>
      <w:color w:val="000000"/>
      <w:lang w:val="nl-NL" w:eastAsia="nl-NL"/>
    </w:rPr>
  </w:style>
  <w:style w:type="paragraph" w:customStyle="1" w:styleId="Tekst">
    <w:name w:val="Tekst"/>
    <w:basedOn w:val="Standaard"/>
    <w:link w:val="TekstChar"/>
    <w:rsid w:val="00B80868"/>
    <w:pPr>
      <w:snapToGrid w:val="0"/>
      <w:spacing w:before="60" w:after="60" w:line="240" w:lineRule="auto"/>
    </w:pPr>
    <w:rPr>
      <w:rFonts w:ascii="Arial" w:hAnsi="Arial"/>
      <w:color w:val="000000"/>
      <w:sz w:val="20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0C99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0C99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0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Downloads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BA21E74E74B0D9F78809568B8C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B1E6D-F726-472D-B498-574B503A112A}"/>
      </w:docPartPr>
      <w:docPartBody>
        <w:p w:rsidR="0055254B" w:rsidRDefault="0042667C">
          <w:pPr>
            <w:pStyle w:val="A52BA21E74E74B0D9F78809568B8C3A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AA2EE6E43B4CAD8E2BE626217A8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08A82-BF9A-4E11-8960-4D97426A8DE8}"/>
      </w:docPartPr>
      <w:docPartBody>
        <w:p w:rsidR="0055254B" w:rsidRDefault="0042667C">
          <w:pPr>
            <w:pStyle w:val="02AA2EE6E43B4CAD8E2BE626217A887B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3BFEA628A949A88B843C419A489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4EF49-0532-410F-B7ED-557CBC12580A}"/>
      </w:docPartPr>
      <w:docPartBody>
        <w:p w:rsidR="0055254B" w:rsidRDefault="0042667C">
          <w:pPr>
            <w:pStyle w:val="9C3BFEA628A949A88B843C419A489CA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5"/>
    <w:rsid w:val="00241D5E"/>
    <w:rsid w:val="00350069"/>
    <w:rsid w:val="0042667C"/>
    <w:rsid w:val="0051609A"/>
    <w:rsid w:val="00550902"/>
    <w:rsid w:val="0055254B"/>
    <w:rsid w:val="008D72A4"/>
    <w:rsid w:val="008E7D05"/>
    <w:rsid w:val="00A27BEB"/>
    <w:rsid w:val="00A5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  <w:style w:type="paragraph" w:customStyle="1" w:styleId="CC34027C36D14DF49CF2D774011505DE">
    <w:name w:val="CC34027C36D14DF49CF2D774011505DE"/>
    <w:rsid w:val="008E7D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  <w:style w:type="paragraph" w:customStyle="1" w:styleId="CC34027C36D14DF49CF2D774011505DE">
    <w:name w:val="CC34027C36D14DF49CF2D774011505DE"/>
    <w:rsid w:val="008E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Wordsjablonen</TermName>
          <TermId xmlns="http://schemas.microsoft.com/office/infopath/2007/PartnerControls">035d6640-6d77-47ba-8bc3-72dc34b45b8c</TermId>
        </TermInfo>
      </Terms>
    </fadaf9bd48504e53b37da21d4e02ac2d>
    <TaxCatchAll xmlns="a5d50ec6-4f68-42b2-af89-bec3c735f1b3">
      <Value>332</Value>
    </TaxCatchAll>
    <GO_Subtitel xmlns="a5d50ec6-4f68-42b2-af89-bec3c735f1b3" xsi:nil="true"/>
    <h9b93e72e5794087a8c6a707504e94d4 xmlns="a5d50ec6-4f68-42b2-af89-bec3c735f1b3">
      <Terms xmlns="http://schemas.microsoft.com/office/infopath/2007/PartnerControls"/>
    </h9b93e72e5794087a8c6a707504e94d4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6390ba2f4df7d93663b35bef6036eec6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85ef6543aa613eded42f17ea0c83f219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Tonen op" ma:default="" ma:fieldId="{fadaf9bd-4850-4e53-b37d-a21d4e02ac2d}" ma:taxonomyMulti="true" ma:sspId="5edcdd67-fc9d-49c3-bb9e-68c8dc6df091" ma:termSetId="e54d5be3-7b0f-4b42-a807-cb0fbac91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Thema" ma:default="" ma:fieldId="{19b93e72-e579-4087-a8c6-a707504e94d4}" ma:taxonomyMulti="true" ma:sspId="5edcdd67-fc9d-49c3-bb9e-68c8dc6df091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Onderwijsniveau" ma:default="" ma:fieldId="{88f5c290-7722-41a4-a857-4faf3eed473a}" ma:taxonomyMulti="true" ma:sspId="5edcdd67-fc9d-49c3-bb9e-68c8dc6df091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094DA-09D5-428E-BA7C-8C048A53C01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625A56C-2A98-4ADE-823F-19FBF0A86F94}">
  <ds:schemaRefs>
    <ds:schemaRef ds:uri="http://schemas.microsoft.com/office/2006/metadata/properties"/>
    <ds:schemaRef ds:uri="http://schemas.microsoft.com/office/infopath/2007/PartnerControls"/>
    <ds:schemaRef ds:uri="a5d50ec6-4f68-42b2-af89-bec3c735f1b3"/>
  </ds:schemaRefs>
</ds:datastoreItem>
</file>

<file path=customXml/itemProps4.xml><?xml version="1.0" encoding="utf-8"?>
<ds:datastoreItem xmlns:ds="http://schemas.openxmlformats.org/officeDocument/2006/customXml" ds:itemID="{51A64F73-D195-4E07-B6D4-F04A746D5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2B724A-AF07-402C-A6B3-16CFD9BAEF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532B8F-BC24-4F64-820C-D76550A7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43</TotalTime>
  <Pages>4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A4</dc:title>
  <dc:creator>Sofie Coenen</dc:creator>
  <cp:lastModifiedBy>Hugo Vandenbroucke</cp:lastModifiedBy>
  <cp:revision>10</cp:revision>
  <cp:lastPrinted>2013-12-16T13:47:00Z</cp:lastPrinted>
  <dcterms:created xsi:type="dcterms:W3CDTF">2016-12-19T18:26:00Z</dcterms:created>
  <dcterms:modified xsi:type="dcterms:W3CDTF">2018-06-15T07:34:00Z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332;#Wordsjablonen|035d6640-6d77-47ba-8bc3-72dc34b45b8c</vt:lpwstr>
  </property>
  <property fmtid="{D5CDD505-2E9C-101B-9397-08002B2CF9AE}" pid="7" name="GO_Thema2">
    <vt:lpwstr/>
  </property>
  <property fmtid="{D5CDD505-2E9C-101B-9397-08002B2CF9AE}" pid="8" name="GO_Onderwijsniveau2">
    <vt:lpwstr/>
  </property>
</Properties>
</file>